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07" w:rsidRPr="00C44AAE" w:rsidRDefault="008D6307" w:rsidP="00215B7F">
      <w:pPr>
        <w:spacing w:before="100" w:beforeAutospacing="1" w:line="240" w:lineRule="auto"/>
        <w:contextualSpacing/>
        <w:jc w:val="center"/>
        <w:rPr>
          <w:b/>
          <w:bCs/>
          <w:sz w:val="72"/>
          <w:szCs w:val="72"/>
        </w:rPr>
      </w:pPr>
      <w:r w:rsidRPr="00C44AAE">
        <w:rPr>
          <w:b/>
          <w:bCs/>
          <w:sz w:val="72"/>
          <w:szCs w:val="72"/>
        </w:rPr>
        <w:t>First Annual</w:t>
      </w:r>
    </w:p>
    <w:p w:rsidR="008D6307" w:rsidRDefault="008D6307" w:rsidP="00215B7F">
      <w:pPr>
        <w:spacing w:before="100" w:beforeAutospacing="1" w:line="240" w:lineRule="auto"/>
        <w:contextualSpacing/>
        <w:jc w:val="center"/>
        <w:rPr>
          <w:b/>
          <w:bCs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26" type="#_x0000_t75" alt="http://t3.gstatic.com/images?q=tbn:ANd9GcSKX5cydIZatKvIXMks7wP-SI60nW_Dbe7IRdDpCci6A8lvOTB1-A" href="http://www.google.com/imgres?q=Blue+Ribbon&amp;hl=en&amp;sa=X&amp;biw=1280&amp;bih=542&amp;tbm=isch&amp;prmd=imvns&amp;tbnid=hLeHWTGjs92AkM:&amp;imgrefurl=http://s288.photobucket.com/albums/ll168/sbelle_2008/?action=view&amp;current=blue-ribbon.png&amp;sort=ascending&amp;docid=kCzg6WS0mt-PrM&amp;imgurl=http://i288.photobucket.com/albums/ll168/sbelle_2008/blue-ribbon.png&amp;w=325&amp;h=325&amp;ei=NSdRT_-bFMLe0QHl_P3PDQ&amp;zoom" style="position:absolute;left:0;text-align:left;margin-left:10.5pt;margin-top:-58.95pt;width:463.5pt;height:651pt;z-index:-251658240;visibility:visible" o:button="t">
            <v:fill o:detectmouseclick="t"/>
            <v:imagedata r:id="rId4" o:title="" gain="19661f" blacklevel="22938f"/>
          </v:shape>
        </w:pict>
      </w:r>
      <w:r>
        <w:rPr>
          <w:b/>
          <w:bCs/>
          <w:sz w:val="72"/>
          <w:szCs w:val="72"/>
        </w:rPr>
        <w:t>Child Abuse Prevention</w:t>
      </w:r>
    </w:p>
    <w:p w:rsidR="008D6307" w:rsidRDefault="008D6307" w:rsidP="00215B7F">
      <w:pPr>
        <w:spacing w:before="100" w:beforeAutospacing="1" w:line="240" w:lineRule="auto"/>
        <w:contextualSpacing/>
        <w:jc w:val="center"/>
        <w:rPr>
          <w:b/>
          <w:bCs/>
          <w:sz w:val="72"/>
          <w:szCs w:val="72"/>
        </w:rPr>
      </w:pPr>
      <w:r w:rsidRPr="00C44AAE">
        <w:rPr>
          <w:b/>
          <w:bCs/>
          <w:sz w:val="72"/>
          <w:szCs w:val="72"/>
        </w:rPr>
        <w:t>Golf Tournament</w:t>
      </w:r>
    </w:p>
    <w:p w:rsidR="008D6307" w:rsidRDefault="008D6307" w:rsidP="00215B7F">
      <w:pPr>
        <w:spacing w:before="100" w:beforeAutospacing="1" w:line="240" w:lineRule="auto"/>
        <w:contextualSpacing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April 13, 2012</w:t>
      </w:r>
    </w:p>
    <w:p w:rsidR="008D6307" w:rsidRPr="00EF1F96" w:rsidRDefault="008D6307" w:rsidP="00215B7F">
      <w:pPr>
        <w:spacing w:line="240" w:lineRule="auto"/>
        <w:contextualSpacing/>
        <w:jc w:val="center"/>
        <w:rPr>
          <w:b/>
          <w:bCs/>
          <w:i/>
          <w:iCs/>
          <w:sz w:val="40"/>
          <w:szCs w:val="40"/>
        </w:rPr>
      </w:pPr>
      <w:r w:rsidRPr="00EF1F96">
        <w:rPr>
          <w:b/>
          <w:bCs/>
          <w:i/>
          <w:iCs/>
          <w:sz w:val="40"/>
          <w:szCs w:val="40"/>
        </w:rPr>
        <w:t>Nansemond River Golf Club</w:t>
      </w:r>
    </w:p>
    <w:p w:rsidR="008D6307" w:rsidRPr="006A53C2" w:rsidRDefault="008D6307" w:rsidP="00215B7F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6A53C2">
        <w:rPr>
          <w:b/>
          <w:bCs/>
          <w:sz w:val="32"/>
          <w:szCs w:val="32"/>
        </w:rPr>
        <w:t>1000 Hillpoint Blvd</w:t>
      </w:r>
    </w:p>
    <w:p w:rsidR="008D6307" w:rsidRDefault="008D6307" w:rsidP="00215B7F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6A53C2">
        <w:rPr>
          <w:b/>
          <w:bCs/>
          <w:sz w:val="32"/>
          <w:szCs w:val="32"/>
        </w:rPr>
        <w:t>Suffolk, Va. 23434</w:t>
      </w:r>
    </w:p>
    <w:p w:rsidR="008D6307" w:rsidRDefault="008D6307" w:rsidP="00215B7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757-539-4356</w:t>
      </w:r>
    </w:p>
    <w:p w:rsidR="008D6307" w:rsidRPr="006A53C2" w:rsidRDefault="008D6307" w:rsidP="00215B7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Sponsored By Joyner Gray Yale Ruritan Club</w:t>
      </w:r>
    </w:p>
    <w:p w:rsidR="008D6307" w:rsidRPr="00444BCE" w:rsidRDefault="008D6307" w:rsidP="00215B7F">
      <w:pPr>
        <w:spacing w:before="100" w:beforeAutospacing="1" w:line="240" w:lineRule="auto"/>
        <w:contextualSpacing/>
        <w:jc w:val="center"/>
        <w:rPr>
          <w:b/>
          <w:bCs/>
          <w:sz w:val="48"/>
          <w:szCs w:val="48"/>
        </w:rPr>
      </w:pPr>
      <w:r w:rsidRPr="00444BCE">
        <w:rPr>
          <w:b/>
          <w:bCs/>
          <w:sz w:val="48"/>
          <w:szCs w:val="48"/>
        </w:rPr>
        <w:t>Come join us in helping change a child’s life.</w:t>
      </w:r>
    </w:p>
    <w:p w:rsidR="008D6307" w:rsidRDefault="008D6307" w:rsidP="00215B7F">
      <w:pPr>
        <w:jc w:val="center"/>
        <w:rPr>
          <w:b/>
          <w:bCs/>
          <w:color w:val="FF0000"/>
          <w:sz w:val="36"/>
          <w:szCs w:val="36"/>
        </w:rPr>
      </w:pPr>
      <w:r w:rsidRPr="00444BCE">
        <w:rPr>
          <w:b/>
          <w:bCs/>
          <w:color w:val="FF0000"/>
          <w:sz w:val="36"/>
          <w:szCs w:val="36"/>
        </w:rPr>
        <w:t xml:space="preserve">Proceeds will be returned to the community through programs to support Child Abuse Prevention </w:t>
      </w:r>
    </w:p>
    <w:p w:rsidR="008D6307" w:rsidRPr="00D82EDA" w:rsidRDefault="008D6307" w:rsidP="00215B7F">
      <w:pPr>
        <w:spacing w:line="240" w:lineRule="auto"/>
        <w:jc w:val="center"/>
        <w:rPr>
          <w:b/>
          <w:bCs/>
          <w:sz w:val="28"/>
          <w:szCs w:val="28"/>
        </w:rPr>
      </w:pPr>
      <w:r w:rsidRPr="00D82EDA">
        <w:rPr>
          <w:b/>
          <w:bCs/>
          <w:sz w:val="28"/>
          <w:szCs w:val="28"/>
        </w:rPr>
        <w:t>75.00 per player</w:t>
      </w:r>
    </w:p>
    <w:p w:rsidR="008D6307" w:rsidRPr="00D82EDA" w:rsidRDefault="008D6307" w:rsidP="00215B7F">
      <w:pPr>
        <w:spacing w:line="240" w:lineRule="auto"/>
        <w:jc w:val="center"/>
        <w:rPr>
          <w:b/>
          <w:bCs/>
          <w:sz w:val="28"/>
          <w:szCs w:val="28"/>
        </w:rPr>
      </w:pPr>
      <w:r w:rsidRPr="00D82EDA">
        <w:rPr>
          <w:b/>
          <w:bCs/>
          <w:sz w:val="28"/>
          <w:szCs w:val="28"/>
        </w:rPr>
        <w:t>300.00 per 4 Player</w:t>
      </w:r>
      <w:r>
        <w:rPr>
          <w:b/>
          <w:bCs/>
          <w:sz w:val="28"/>
          <w:szCs w:val="28"/>
        </w:rPr>
        <w:t xml:space="preserve"> </w:t>
      </w:r>
      <w:r w:rsidRPr="00D82EDA">
        <w:rPr>
          <w:b/>
          <w:bCs/>
          <w:sz w:val="28"/>
          <w:szCs w:val="28"/>
        </w:rPr>
        <w:t>Team</w:t>
      </w:r>
    </w:p>
    <w:p w:rsidR="008D6307" w:rsidRPr="00D82EDA" w:rsidRDefault="008D6307" w:rsidP="00215B7F">
      <w:pPr>
        <w:spacing w:line="240" w:lineRule="auto"/>
        <w:jc w:val="center"/>
        <w:rPr>
          <w:b/>
          <w:bCs/>
          <w:sz w:val="28"/>
          <w:szCs w:val="28"/>
        </w:rPr>
      </w:pPr>
      <w:r w:rsidRPr="00D82EDA">
        <w:rPr>
          <w:b/>
          <w:bCs/>
          <w:sz w:val="28"/>
          <w:szCs w:val="28"/>
        </w:rPr>
        <w:t>100.00 Hole Sponsorship</w:t>
      </w:r>
    </w:p>
    <w:p w:rsidR="008D6307" w:rsidRPr="00D82EDA" w:rsidRDefault="008D6307" w:rsidP="00215B7F">
      <w:pPr>
        <w:spacing w:line="240" w:lineRule="auto"/>
        <w:jc w:val="center"/>
        <w:rPr>
          <w:b/>
          <w:bCs/>
          <w:sz w:val="28"/>
          <w:szCs w:val="28"/>
        </w:rPr>
      </w:pPr>
      <w:r w:rsidRPr="00D82EDA">
        <w:rPr>
          <w:b/>
          <w:bCs/>
          <w:sz w:val="28"/>
          <w:szCs w:val="28"/>
        </w:rPr>
        <w:t>Registration 12:00 pm</w:t>
      </w:r>
    </w:p>
    <w:p w:rsidR="008D6307" w:rsidRDefault="008D6307" w:rsidP="00215B7F">
      <w:pPr>
        <w:spacing w:line="240" w:lineRule="auto"/>
        <w:jc w:val="center"/>
        <w:rPr>
          <w:b/>
          <w:bCs/>
          <w:sz w:val="28"/>
          <w:szCs w:val="28"/>
        </w:rPr>
      </w:pPr>
      <w:r w:rsidRPr="00D82EDA">
        <w:rPr>
          <w:b/>
          <w:bCs/>
          <w:sz w:val="28"/>
          <w:szCs w:val="28"/>
        </w:rPr>
        <w:t>Shotgun Start 1:00 pm</w:t>
      </w:r>
    </w:p>
    <w:p w:rsidR="008D6307" w:rsidRPr="00D82EDA" w:rsidRDefault="008D6307" w:rsidP="00215B7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BAR-B-QUE, COLE SLAW, BAKED BEANS &amp; HUSHPUPPIES</w:t>
      </w:r>
    </w:p>
    <w:p w:rsidR="008D6307" w:rsidRPr="00444BCE" w:rsidRDefault="008D6307" w:rsidP="00215B7F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Contact: Jerry Stivers 757-630-8604 cell,  757-365-2070 work</w:t>
      </w:r>
    </w:p>
    <w:p w:rsidR="008D6307" w:rsidRDefault="008D6307"/>
    <w:sectPr w:rsidR="008D6307" w:rsidSect="0021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B7F"/>
    <w:rsid w:val="00021235"/>
    <w:rsid w:val="00132270"/>
    <w:rsid w:val="00215B7F"/>
    <w:rsid w:val="002E51C0"/>
    <w:rsid w:val="0042560C"/>
    <w:rsid w:val="00444BCE"/>
    <w:rsid w:val="006A53C2"/>
    <w:rsid w:val="00834A29"/>
    <w:rsid w:val="0088362C"/>
    <w:rsid w:val="008C75A3"/>
    <w:rsid w:val="008D6307"/>
    <w:rsid w:val="00950D4F"/>
    <w:rsid w:val="009D397B"/>
    <w:rsid w:val="00AF7DF2"/>
    <w:rsid w:val="00B27F79"/>
    <w:rsid w:val="00B7747B"/>
    <w:rsid w:val="00BA0E4F"/>
    <w:rsid w:val="00BA1300"/>
    <w:rsid w:val="00C44AAE"/>
    <w:rsid w:val="00C634D8"/>
    <w:rsid w:val="00D40DD0"/>
    <w:rsid w:val="00D74217"/>
    <w:rsid w:val="00D82EDA"/>
    <w:rsid w:val="00D95C85"/>
    <w:rsid w:val="00E00EA8"/>
    <w:rsid w:val="00E249D5"/>
    <w:rsid w:val="00EF1F96"/>
    <w:rsid w:val="00F53F51"/>
    <w:rsid w:val="00F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7F"/>
    <w:pPr>
      <w:spacing w:after="100" w:afterAutospacing="1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469</Characters>
  <Application>Microsoft Office Outlook</Application>
  <DocSecurity>0</DocSecurity>
  <Lines>0</Lines>
  <Paragraphs>0</Paragraphs>
  <ScaleCrop>false</ScaleCrop>
  <Company>Dominion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</dc:title>
  <dc:subject/>
  <dc:creator>Dominion</dc:creator>
  <cp:keywords/>
  <dc:description/>
  <cp:lastModifiedBy>Tim Bradshaw</cp:lastModifiedBy>
  <cp:revision>2</cp:revision>
  <cp:lastPrinted>2012-03-12T19:15:00Z</cp:lastPrinted>
  <dcterms:created xsi:type="dcterms:W3CDTF">2012-03-21T15:30:00Z</dcterms:created>
  <dcterms:modified xsi:type="dcterms:W3CDTF">2012-03-21T15:30:00Z</dcterms:modified>
</cp:coreProperties>
</file>